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D73" w:rsidRDefault="00806170">
      <w:pPr>
        <w:framePr w:w="2782" w:h="1729" w:hSpace="141" w:wrap="around" w:vAnchor="text" w:hAnchor="page" w:x="8347" w:y="1"/>
      </w:pPr>
      <w:r>
        <w:rPr>
          <w:noProof/>
        </w:rPr>
        <w:drawing>
          <wp:inline distT="0" distB="0" distL="0" distR="0">
            <wp:extent cx="1767840" cy="876300"/>
            <wp:effectExtent l="0" t="0" r="3810" b="0"/>
            <wp:docPr id="7"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840" cy="876300"/>
                    </a:xfrm>
                    <a:prstGeom prst="rect">
                      <a:avLst/>
                    </a:prstGeom>
                    <a:noFill/>
                    <a:ln>
                      <a:noFill/>
                    </a:ln>
                  </pic:spPr>
                </pic:pic>
              </a:graphicData>
            </a:graphic>
          </wp:inline>
        </w:drawing>
      </w:r>
    </w:p>
    <w:p w:rsidR="00BC1D73" w:rsidRDefault="00BC1D73">
      <w:pPr>
        <w:pStyle w:val="Oberzeile"/>
      </w:pPr>
    </w:p>
    <w:p w:rsidR="00BC1D73" w:rsidRDefault="00BC1D73">
      <w:pPr>
        <w:pStyle w:val="Oberzeile"/>
      </w:pPr>
    </w:p>
    <w:p w:rsidR="00BC1D73" w:rsidRPr="00BC1D73" w:rsidRDefault="00BC1D73" w:rsidP="00BC1D73">
      <w:pPr>
        <w:pStyle w:val="berschrift"/>
      </w:pPr>
    </w:p>
    <w:p w:rsidR="00BC1D73" w:rsidRDefault="00806170">
      <w:pPr>
        <w:pStyle w:val="Oberzeile"/>
      </w:pPr>
      <w:r>
        <w:t xml:space="preserve">Kaeser stellt </w:t>
      </w:r>
      <w:r w:rsidR="00BC1D73">
        <w:t>Schraubenkompressor-Baureihe „SK“ vor</w:t>
      </w:r>
    </w:p>
    <w:p w:rsidR="00BC1D73" w:rsidRDefault="00BC1D73">
      <w:pPr>
        <w:pStyle w:val="berschrift"/>
      </w:pPr>
      <w:r>
        <w:t>Mehr Druckluft fürs Geld</w:t>
      </w:r>
    </w:p>
    <w:p w:rsidR="00BC1D73" w:rsidRDefault="00F2641C">
      <w:pPr>
        <w:pStyle w:val="Vorspann"/>
      </w:pPr>
      <w:r>
        <w:t>Anwender erwarten heute a</w:t>
      </w:r>
      <w:r w:rsidR="00BC1D73">
        <w:t>uch von kleineren Kompressoren hohe Verfügbarkeit</w:t>
      </w:r>
      <w:r>
        <w:t xml:space="preserve"> und</w:t>
      </w:r>
      <w:r w:rsidR="00BC1D73">
        <w:t xml:space="preserve"> Effizienz</w:t>
      </w:r>
      <w:r>
        <w:t>.</w:t>
      </w:r>
      <w:r w:rsidR="00BC1D73">
        <w:t xml:space="preserve"> </w:t>
      </w:r>
      <w:r w:rsidR="00806170">
        <w:t>Die</w:t>
      </w:r>
      <w:r>
        <w:t xml:space="preserve"> „SK“-Schraubenkompressoren </w:t>
      </w:r>
      <w:r w:rsidR="00EC4E0A">
        <w:t>mit dem energiesparenden „Sigma Profil“</w:t>
      </w:r>
      <w:r w:rsidR="00970460">
        <w:t xml:space="preserve"> und </w:t>
      </w:r>
      <w:r w:rsidR="00970460" w:rsidRPr="007468E0">
        <w:t>de</w:t>
      </w:r>
      <w:r w:rsidR="00CC14F2" w:rsidRPr="007468E0">
        <w:t>r</w:t>
      </w:r>
      <w:r w:rsidR="00970460" w:rsidRPr="007468E0">
        <w:t xml:space="preserve"> serienmäßigen </w:t>
      </w:r>
      <w:r w:rsidR="00CC14F2" w:rsidRPr="007468E0">
        <w:t>internen Steuerung „Sigma Control“</w:t>
      </w:r>
      <w:r w:rsidR="00EC4E0A">
        <w:t xml:space="preserve"> </w:t>
      </w:r>
      <w:r>
        <w:t>erfüllen nicht nur diese Erwartungen</w:t>
      </w:r>
      <w:r w:rsidR="00CC14F2">
        <w:t xml:space="preserve"> – sie</w:t>
      </w:r>
      <w:r>
        <w:t xml:space="preserve"> </w:t>
      </w:r>
      <w:r w:rsidR="004509A6">
        <w:t>zeichnen sich auch durch deutlich erhöhte Liefermenge</w:t>
      </w:r>
      <w:r w:rsidR="00002AD2">
        <w:t>n</w:t>
      </w:r>
      <w:r w:rsidR="004509A6">
        <w:t xml:space="preserve"> </w:t>
      </w:r>
      <w:r w:rsidR="003E7EB1" w:rsidRPr="007468E0">
        <w:t>und weniger Stromverbrauch</w:t>
      </w:r>
      <w:r w:rsidR="003E7EB1">
        <w:t xml:space="preserve"> </w:t>
      </w:r>
      <w:r w:rsidR="004509A6">
        <w:t>aus.</w:t>
      </w:r>
    </w:p>
    <w:p w:rsidR="00BC1D73" w:rsidRPr="003D7D62" w:rsidRDefault="001A2658">
      <w:pPr>
        <w:pStyle w:val="Flietext"/>
      </w:pPr>
      <w:r>
        <w:t>Bis zu 2,5 m³</w:t>
      </w:r>
      <w:r w:rsidR="00724157">
        <w:t xml:space="preserve"> Druckluft pro Minute </w:t>
      </w:r>
      <w:r>
        <w:t xml:space="preserve">bei </w:t>
      </w:r>
      <w:r w:rsidR="00F109AD" w:rsidRPr="00946AD0">
        <w:t>8</w:t>
      </w:r>
      <w:r>
        <w:t xml:space="preserve"> bar liefern die neuen „SK“-Schraubenkompressoren </w:t>
      </w:r>
      <w:r w:rsidR="00002AD2">
        <w:t>(</w:t>
      </w:r>
      <w:r w:rsidR="00A15C81">
        <w:t xml:space="preserve">bei </w:t>
      </w:r>
      <w:r w:rsidR="00002AD2">
        <w:t xml:space="preserve">Antriebsleistungen </w:t>
      </w:r>
      <w:r w:rsidR="00A15C81">
        <w:t xml:space="preserve">von </w:t>
      </w:r>
      <w:r w:rsidR="00002AD2">
        <w:t xml:space="preserve">11 und 15 kW) </w:t>
      </w:r>
      <w:r>
        <w:t xml:space="preserve">– je nach Modell sind das bis zu 11 oder </w:t>
      </w:r>
      <w:r w:rsidR="00002AD2">
        <w:t xml:space="preserve">sogar </w:t>
      </w:r>
      <w:r>
        <w:t xml:space="preserve">14 Prozent mehr als bei den Vorgängermodellen. </w:t>
      </w:r>
      <w:r w:rsidR="00C952D7">
        <w:t xml:space="preserve">Erreicht wurde </w:t>
      </w:r>
      <w:r w:rsidR="00724157">
        <w:t>diese gesteigerte Leistungsfähigkeit</w:t>
      </w:r>
      <w:r w:rsidR="00C952D7">
        <w:t xml:space="preserve"> durch Optimieren des Kompressorblocks </w:t>
      </w:r>
      <w:r w:rsidR="00EC4E0A">
        <w:t xml:space="preserve">und Minimieren interner Druckverluste. </w:t>
      </w:r>
      <w:r w:rsidR="003E7EB1" w:rsidRPr="007468E0">
        <w:t>Darüber hinaus führen diese Verbesserungen zu einer Verringerung des spezifischen Leistungsbedarfs um bis zu fünf Prozent.</w:t>
      </w:r>
      <w:r w:rsidR="003E7EB1">
        <w:t xml:space="preserve"> </w:t>
      </w:r>
      <w:r w:rsidR="00EC4E0A">
        <w:t>Zusätzliche Energieersparnis bringt der Einsatz hocheffizienter Premium-Efficiency-Motoren (IE3)</w:t>
      </w:r>
      <w:r w:rsidR="00970460" w:rsidRPr="007468E0">
        <w:t xml:space="preserve">, </w:t>
      </w:r>
      <w:r w:rsidR="00A15C81" w:rsidRPr="007468E0">
        <w:t>das sind</w:t>
      </w:r>
      <w:r w:rsidR="00970460" w:rsidRPr="007468E0">
        <w:t xml:space="preserve"> Elektromotoren mit besonders hohem Wirkungsgrad</w:t>
      </w:r>
      <w:r w:rsidR="00EC4E0A">
        <w:t xml:space="preserve">. </w:t>
      </w:r>
      <w:r w:rsidR="00EE77E0">
        <w:t>Ein</w:t>
      </w:r>
      <w:r w:rsidR="00EC4E0A">
        <w:t xml:space="preserve"> weiterer wichtiger </w:t>
      </w:r>
      <w:r w:rsidR="00EE77E0">
        <w:t>Effizienz-</w:t>
      </w:r>
      <w:r w:rsidR="00EC4E0A">
        <w:t xml:space="preserve">Baustein </w:t>
      </w:r>
      <w:r w:rsidR="00EE77E0">
        <w:t>ist die neue interne Steuerung „Sigma Control 2“. Sie ermöglicht nicht allein effiziente</w:t>
      </w:r>
      <w:r w:rsidR="00BB7225">
        <w:t>,</w:t>
      </w:r>
      <w:r w:rsidR="00EE77E0">
        <w:t xml:space="preserve"> genau am jeweiligen Druckluftverbrauch orientierte Steuerung und zuverlässige Betriebsüberwachung</w:t>
      </w:r>
      <w:r w:rsidR="00002AD2">
        <w:t xml:space="preserve"> –</w:t>
      </w:r>
      <w:r w:rsidR="00EE77E0">
        <w:t xml:space="preserve"> </w:t>
      </w:r>
      <w:r w:rsidR="00002AD2">
        <w:t>v</w:t>
      </w:r>
      <w:r w:rsidR="00EE77E0">
        <w:t xml:space="preserve">ariable Schnittstellen und erstmals auch steckbare Kommunikationsmodule erhöhen </w:t>
      </w:r>
      <w:r w:rsidR="00EA01E0">
        <w:t>zudem</w:t>
      </w:r>
      <w:r w:rsidR="00002AD2">
        <w:t xml:space="preserve"> </w:t>
      </w:r>
      <w:r w:rsidR="00EE77E0">
        <w:t xml:space="preserve">die Flexibilität, wenn es </w:t>
      </w:r>
      <w:r w:rsidR="00187EE9" w:rsidRPr="0099016A">
        <w:t>zum Beispiel</w:t>
      </w:r>
      <w:r w:rsidR="00187EE9">
        <w:t xml:space="preserve"> </w:t>
      </w:r>
      <w:r w:rsidR="00EE77E0">
        <w:t xml:space="preserve">um die Anbindung </w:t>
      </w:r>
      <w:r w:rsidR="00002AD2">
        <w:t xml:space="preserve">an </w:t>
      </w:r>
      <w:r w:rsidR="003D48DE">
        <w:t xml:space="preserve">Computernetzwerke geht. Ein großes Display und ein </w:t>
      </w:r>
      <w:r w:rsidR="002F2C30">
        <w:t>integriertes</w:t>
      </w:r>
      <w:r w:rsidR="002F2C30" w:rsidRPr="007A44F6">
        <w:t xml:space="preserve"> </w:t>
      </w:r>
      <w:r w:rsidR="003D48DE">
        <w:t xml:space="preserve">RFID-Lesegerät </w:t>
      </w:r>
      <w:r w:rsidR="00724157">
        <w:t xml:space="preserve">in der Bedientafel </w:t>
      </w:r>
      <w:r w:rsidR="003D48DE">
        <w:t>vereinfachen die Kommunikation mit der Anlage</w:t>
      </w:r>
      <w:r w:rsidR="00724157">
        <w:t xml:space="preserve"> </w:t>
      </w:r>
      <w:r w:rsidR="00724157">
        <w:lastRenderedPageBreak/>
        <w:t>am Einsatzort</w:t>
      </w:r>
      <w:r w:rsidR="003D48DE">
        <w:t>.</w:t>
      </w:r>
      <w:r w:rsidR="002F2C30">
        <w:t xml:space="preserve"> </w:t>
      </w:r>
      <w:r w:rsidR="002F2C30" w:rsidRPr="003D7D62">
        <w:t>Das RFID-Lesegerät erlaubt es zudem, den Service zu standardisieren, die Servicequalität deutlich zu erhöhen und professionell zu sichern.</w:t>
      </w:r>
    </w:p>
    <w:p w:rsidR="00A300FA" w:rsidRDefault="00A300FA">
      <w:pPr>
        <w:pStyle w:val="Flietext"/>
      </w:pPr>
      <w:r>
        <w:t xml:space="preserve">Überzeugend ist auch der gut durchdachte, anwendergerechte Aufbau der neuen „SK“-Kompressoren. So lässt sich die linke Gehäusehaube mit wenigen Handgriffen abnehmen und gibt den Blick frei auf die übersichtlich angeordneten Bauteile. Alle Wartungsstellen sind leicht zu erreichen. In geschlossenem Zustand gewährleistet das Gehäuse mit seiner schalldämmenden Auskleidung ein angenehmes </w:t>
      </w:r>
      <w:r w:rsidR="00970460" w:rsidRPr="007468E0">
        <w:t>und äußerst leises</w:t>
      </w:r>
      <w:r w:rsidR="00970460">
        <w:t xml:space="preserve"> </w:t>
      </w:r>
      <w:r>
        <w:t xml:space="preserve">Betriebsgeräusch. Darüber hinaus dient das </w:t>
      </w:r>
      <w:r w:rsidR="0035047C">
        <w:t>G</w:t>
      </w:r>
      <w:r>
        <w:t>ehäuse</w:t>
      </w:r>
      <w:r w:rsidR="0035047C">
        <w:t xml:space="preserve"> mit vier Ansaugöffnungen der getrennten Luftzufuhr für die Kühlung der Anlage, des Motors, des Schaltschranks und für die Kompressor-Ansaugluft. Das Kühlsystem arbeitet mit einem </w:t>
      </w:r>
      <w:r w:rsidR="00970460">
        <w:t xml:space="preserve">patentierten </w:t>
      </w:r>
      <w:r w:rsidR="0035047C">
        <w:t>hochwirksamen</w:t>
      </w:r>
      <w:r w:rsidR="00970460">
        <w:t>,</w:t>
      </w:r>
      <w:r w:rsidR="0035047C">
        <w:t xml:space="preserve"> zweiflutigen Lüfter mit separaten Kühlluftströmen</w:t>
      </w:r>
      <w:r w:rsidR="00970460">
        <w:t xml:space="preserve"> </w:t>
      </w:r>
      <w:r w:rsidR="00970460" w:rsidRPr="007468E0">
        <w:t>für Motor und Kompressor</w:t>
      </w:r>
      <w:r w:rsidR="0035047C">
        <w:t>. Daraus resultieren optimale Kühlwirkung, niedrige Druckluft</w:t>
      </w:r>
      <w:r w:rsidR="00351B25">
        <w:t>-Austritts</w:t>
      </w:r>
      <w:r w:rsidR="0035047C">
        <w:t>temperaturen, verringerte Geräuschemission und nicht zuletzt eine insgesamt effiziente Verdichtung der Luft.</w:t>
      </w:r>
    </w:p>
    <w:p w:rsidR="00444EE6" w:rsidRDefault="00444EE6">
      <w:pPr>
        <w:pStyle w:val="Flietext"/>
      </w:pPr>
      <w:r w:rsidRPr="008E7B66">
        <w:t>Weitere wichtige Vorteile ergeben sich aus dem modularen Anlagenkonzep</w:t>
      </w:r>
      <w:r w:rsidR="00806170">
        <w:t>t („Baukastenprinzip“) der</w:t>
      </w:r>
      <w:r w:rsidRPr="008E7B66">
        <w:t xml:space="preserve"> „SK“-</w:t>
      </w:r>
      <w:r w:rsidR="008758F5" w:rsidRPr="008E7B66">
        <w:t xml:space="preserve">Kompressoren. </w:t>
      </w:r>
      <w:r w:rsidR="00831E15" w:rsidRPr="008E7B66">
        <w:t xml:space="preserve">Neben der Standardausführung mit nur 0,65 m² Stellfläche gibt es die beiden Modelle „SK 22“ und „SK 25“ </w:t>
      </w:r>
      <w:r w:rsidR="00EA01E0" w:rsidRPr="008E7B66">
        <w:t xml:space="preserve">als sogenannte „T-Versionen“ </w:t>
      </w:r>
      <w:r w:rsidR="00831E15" w:rsidRPr="008E7B66">
        <w:t xml:space="preserve">mit angebautem, thermisch abgeschirmtem Kältetrockner. Da in manchen </w:t>
      </w:r>
      <w:r w:rsidR="00EA01E0" w:rsidRPr="008E7B66">
        <w:t>F</w:t>
      </w:r>
      <w:r w:rsidR="00831E15" w:rsidRPr="008E7B66">
        <w:t xml:space="preserve">ällen eine stufenlose Drehzahlregelung von Vorteil ist, stehen auch Versionen mit eingebautem Frequenzumrichter </w:t>
      </w:r>
      <w:r w:rsidR="00002AD2" w:rsidRPr="008E7B66">
        <w:t xml:space="preserve">(„Sigma Frequency Control“) für 11 und 15 kW Antriebsleistung </w:t>
      </w:r>
      <w:r w:rsidR="00831E15" w:rsidRPr="008E7B66">
        <w:t>zur Auswahl.</w:t>
      </w:r>
      <w:r w:rsidR="00187EE9">
        <w:t xml:space="preserve"> </w:t>
      </w:r>
    </w:p>
    <w:p w:rsidR="00831E15" w:rsidRDefault="00831E15">
      <w:pPr>
        <w:pStyle w:val="Flietext"/>
      </w:pPr>
      <w:r>
        <w:t xml:space="preserve">Wer </w:t>
      </w:r>
      <w:r w:rsidR="00EA01E0">
        <w:t xml:space="preserve">nicht nur einen effizienten Kompressor, sondern </w:t>
      </w:r>
      <w:r w:rsidR="00D46438">
        <w:t xml:space="preserve">auch </w:t>
      </w:r>
      <w:r>
        <w:t xml:space="preserve">eine kompakte, komplette Druckluftstation wünscht, kann sich für das „SK-Aircenter“ entscheiden. </w:t>
      </w:r>
      <w:r w:rsidR="00351B25">
        <w:t xml:space="preserve">Diese Kombination aus Kompressor, Kältetrockner und untergebautem Druckluftbehälter, die sich zudem mit verschiedenen Druckluftfiltern ausstatten lässt, bietet zuverlässige, energieeffiziente Drucklufterzeugung, -aufbereitung und -speicherung auf </w:t>
      </w:r>
      <w:r w:rsidR="003053E9">
        <w:t>minimaler</w:t>
      </w:r>
      <w:r w:rsidR="00351B25">
        <w:t xml:space="preserve"> Stellfläche. </w:t>
      </w:r>
      <w:r w:rsidR="00EA01E0">
        <w:t>Das „SK-Aircenter“</w:t>
      </w:r>
      <w:r w:rsidR="00351B25">
        <w:t xml:space="preserve"> eig</w:t>
      </w:r>
      <w:r w:rsidR="00EA01E0">
        <w:t>ne</w:t>
      </w:r>
      <w:r w:rsidR="00351B25">
        <w:t xml:space="preserve">t sich daher besonders gut für kleinere </w:t>
      </w:r>
      <w:r w:rsidR="00EA01E0">
        <w:t>B</w:t>
      </w:r>
      <w:r w:rsidR="00351B25">
        <w:t>etrieb</w:t>
      </w:r>
      <w:r w:rsidR="00EA01E0">
        <w:t>e</w:t>
      </w:r>
      <w:r w:rsidR="00187EE9">
        <w:t xml:space="preserve"> </w:t>
      </w:r>
      <w:r w:rsidR="00187EE9" w:rsidRPr="0099016A">
        <w:t>und</w:t>
      </w:r>
      <w:r w:rsidR="00970460">
        <w:t xml:space="preserve"> für</w:t>
      </w:r>
      <w:r w:rsidR="00351B25">
        <w:t xml:space="preserve"> Werkstätten mit beengten Platzverhältnissen.</w:t>
      </w:r>
    </w:p>
    <w:p w:rsidR="00BC1D73" w:rsidRDefault="00BC1D73">
      <w:pPr>
        <w:rPr>
          <w:b/>
        </w:rPr>
      </w:pPr>
      <w:r>
        <w:rPr>
          <w:b/>
        </w:rPr>
        <w:t xml:space="preserve">Datei: </w:t>
      </w:r>
      <w:r w:rsidR="00B06610">
        <w:rPr>
          <w:b/>
        </w:rPr>
        <w:t>A-SK</w:t>
      </w:r>
      <w:bookmarkStart w:id="0" w:name="_GoBack"/>
      <w:bookmarkEnd w:id="0"/>
      <w:r w:rsidR="00BB7225">
        <w:rPr>
          <w:b/>
        </w:rPr>
        <w:t>-de</w:t>
      </w:r>
    </w:p>
    <w:p w:rsidR="00BC1D73" w:rsidRDefault="00806170">
      <w:r>
        <w:t>3702</w:t>
      </w:r>
      <w:r w:rsidR="00BC1D73">
        <w:t xml:space="preserve"> Zeichen </w:t>
      </w:r>
      <w:r w:rsidR="00BC1D73">
        <w:rPr>
          <w:rFonts w:ascii="Symbol" w:hAnsi="Symbol"/>
        </w:rPr>
        <w:t></w:t>
      </w:r>
      <w:r w:rsidR="00BC1D73">
        <w:t xml:space="preserve"> Abdruck frei, Beleg erbeten</w:t>
      </w:r>
    </w:p>
    <w:p w:rsidR="00BC1D73" w:rsidRDefault="00BC1D73" w:rsidP="00BB7225">
      <w:pPr>
        <w:pBdr>
          <w:bottom w:val="single" w:sz="4" w:space="1" w:color="auto"/>
        </w:pBdr>
      </w:pPr>
    </w:p>
    <w:p w:rsidR="00BC1D73" w:rsidRDefault="00BC1D73"/>
    <w:p w:rsidR="005B310B" w:rsidRDefault="005B310B"/>
    <w:p w:rsidR="00BC1D73" w:rsidRDefault="00BC1D73"/>
    <w:p w:rsidR="00BC1D73" w:rsidRDefault="003A02F2">
      <w:r>
        <w:t>Bildunterschrift</w:t>
      </w:r>
      <w:r w:rsidR="00BC1D73">
        <w:t>:</w:t>
      </w:r>
    </w:p>
    <w:p w:rsidR="003A02F2" w:rsidRDefault="003A02F2"/>
    <w:p w:rsidR="003A02F2" w:rsidRDefault="00806170">
      <w:r>
        <w:rPr>
          <w:noProof/>
        </w:rPr>
        <w:drawing>
          <wp:inline distT="0" distB="0" distL="0" distR="0">
            <wp:extent cx="2293620" cy="3055620"/>
            <wp:effectExtent l="0" t="0" r="0" b="0"/>
            <wp:docPr id="5" name="Bild 4" descr="M:\Windows Desktop\automechanika\A-SK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Windows Desktop\automechanika\A-SK_1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3620" cy="3055620"/>
                    </a:xfrm>
                    <a:prstGeom prst="rect">
                      <a:avLst/>
                    </a:prstGeom>
                    <a:noFill/>
                    <a:ln>
                      <a:noFill/>
                    </a:ln>
                  </pic:spPr>
                </pic:pic>
              </a:graphicData>
            </a:graphic>
          </wp:inline>
        </w:drawing>
      </w:r>
      <w:r w:rsidR="003A02F2" w:rsidRPr="003A02F2">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extent cx="2034540" cy="3055620"/>
            <wp:effectExtent l="0" t="0" r="3810" b="0"/>
            <wp:docPr id="6" name="Bild 6" descr="M:\Windows Desktop\automechanika\A-SK-Airce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Windows Desktop\automechanika\A-SK-Aircen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34540" cy="3055620"/>
                    </a:xfrm>
                    <a:prstGeom prst="rect">
                      <a:avLst/>
                    </a:prstGeom>
                    <a:noFill/>
                    <a:ln>
                      <a:noFill/>
                    </a:ln>
                  </pic:spPr>
                </pic:pic>
              </a:graphicData>
            </a:graphic>
          </wp:inline>
        </w:drawing>
      </w:r>
    </w:p>
    <w:p w:rsidR="00BC1D73" w:rsidRDefault="00BC1D73"/>
    <w:p w:rsidR="00351B25" w:rsidRDefault="00BB7225">
      <w:r>
        <w:t xml:space="preserve">Die neuen „SK“-Schraubenkompressoren erzeugen nicht nur mehr Druckluft mit weniger Energie. Dank der neuen internen Steuerung „Sigma Control 2“ bieten diese Maschinen </w:t>
      </w:r>
      <w:r w:rsidR="00734457">
        <w:t>außer</w:t>
      </w:r>
      <w:r>
        <w:t xml:space="preserve"> hoher Effizienz auch vielfältige kommunikationstechnische Möglichkeiten.</w:t>
      </w:r>
      <w:r w:rsidR="00734457">
        <w:t xml:space="preserve"> Neben </w:t>
      </w:r>
      <w:r w:rsidR="00734457" w:rsidRPr="00946AD0">
        <w:t>de</w:t>
      </w:r>
      <w:r w:rsidR="008E1C0A" w:rsidRPr="00946AD0">
        <w:t>r</w:t>
      </w:r>
      <w:r w:rsidR="00734457" w:rsidRPr="00946AD0">
        <w:t xml:space="preserve"> Standardversion </w:t>
      </w:r>
      <w:r w:rsidR="00734457">
        <w:t>stehen Ausführungen mit angebautem Kältetrockner und „Aircenter“-Versionen mit Kältetrockner und Druckluftbehälter zur Auswahl.</w:t>
      </w:r>
    </w:p>
    <w:p w:rsidR="00BC1D73" w:rsidRDefault="00BC1D73"/>
    <w:p w:rsidR="00BC1D73" w:rsidRDefault="003A02F2">
      <w:r>
        <w:t>Kaeser-Werkbild – Abdruck frei</w:t>
      </w:r>
    </w:p>
    <w:sectPr w:rsidR="00BC1D73">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39B" w:rsidRDefault="0028639B">
      <w:r>
        <w:separator/>
      </w:r>
    </w:p>
  </w:endnote>
  <w:endnote w:type="continuationSeparator" w:id="0">
    <w:p w:rsidR="0028639B" w:rsidRDefault="0028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utura XBlkCn BT">
    <w:altName w:val="Arial Narrow"/>
    <w:charset w:val="00"/>
    <w:family w:val="swiss"/>
    <w:pitch w:val="variable"/>
    <w:sig w:usb0="00000001" w:usb1="00000000" w:usb2="00000000" w:usb3="00000000" w:csb0="0000001B" w:csb1="00000000"/>
  </w:font>
  <w:font w:name="Swis721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DC" w:rsidRDefault="001A4ED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9B" w:rsidRDefault="000840F2">
    <w:pPr>
      <w:pStyle w:val="Fuzeile"/>
    </w:pPr>
    <w:r>
      <w:rPr>
        <w:noProof/>
        <w:sz w:val="20"/>
      </w:rPr>
      <mc:AlternateContent>
        <mc:Choice Requires="wps">
          <w:drawing>
            <wp:anchor distT="0" distB="0" distL="114300" distR="114300" simplePos="0" relativeHeight="251661312" behindDoc="0" locked="0" layoutInCell="1" allowOverlap="1" wp14:anchorId="4767B8EE" wp14:editId="712E4F2F">
              <wp:simplePos x="0" y="0"/>
              <wp:positionH relativeFrom="column">
                <wp:posOffset>1893570</wp:posOffset>
              </wp:positionH>
              <wp:positionV relativeFrom="paragraph">
                <wp:posOffset>28575</wp:posOffset>
              </wp:positionV>
              <wp:extent cx="3888000" cy="5724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0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0F2" w:rsidRPr="00C12993" w:rsidRDefault="000840F2" w:rsidP="000840F2">
                          <w:pPr>
                            <w:shd w:val="solid" w:color="FFFFFF" w:fill="FFFFFF"/>
                            <w:jc w:val="center"/>
                            <w:rPr>
                              <w:rFonts w:cs="Arial"/>
                              <w:sz w:val="16"/>
                            </w:rPr>
                          </w:pPr>
                          <w:r w:rsidRPr="001A4EDC">
                            <w:rPr>
                              <w:rFonts w:cs="Arial"/>
                              <w:b/>
                              <w:bCs/>
                              <w:sz w:val="18"/>
                              <w:szCs w:val="18"/>
                            </w:rPr>
                            <w:t>KAESER KOMPRESSOREN SE</w:t>
                          </w:r>
                          <w:r w:rsidRPr="001A4EDC">
                            <w:rPr>
                              <w:rFonts w:cs="Arial"/>
                              <w:sz w:val="18"/>
                              <w:szCs w:val="18"/>
                            </w:rPr>
                            <w:t xml:space="preserve"> – </w:t>
                          </w:r>
                          <w:r w:rsidRPr="00191637">
                            <w:rPr>
                              <w:rFonts w:cs="Arial"/>
                              <w:sz w:val="16"/>
                              <w:szCs w:val="16"/>
                            </w:rPr>
                            <w:t>Postfach 21 43 – D-96410 Coburg</w:t>
                          </w:r>
                          <w:r w:rsidRPr="00191637">
                            <w:rPr>
                              <w:rFonts w:cs="Arial"/>
                              <w:sz w:val="16"/>
                              <w:szCs w:val="16"/>
                            </w:rPr>
                            <w:br/>
                            <w:t xml:space="preserve">Telefon: 09561 6400 – </w:t>
                          </w:r>
                          <w:hyperlink r:id="rId1" w:history="1">
                            <w:r w:rsidRPr="00191637">
                              <w:rPr>
                                <w:rStyle w:val="Hyperlink"/>
                                <w:rFonts w:cs="Arial"/>
                                <w:sz w:val="16"/>
                                <w:szCs w:val="16"/>
                              </w:rPr>
                              <w:t>www.kaeser.com</w:t>
                            </w:r>
                          </w:hyperlink>
                          <w:r w:rsidRPr="00191637">
                            <w:rPr>
                              <w:rFonts w:cs="Arial"/>
                              <w:sz w:val="16"/>
                              <w:szCs w:val="16"/>
                            </w:rPr>
                            <w:t xml:space="preserve"> – E-Mail: </w:t>
                          </w:r>
                          <w:hyperlink r:id="rId2" w:history="1">
                            <w:r w:rsidRPr="00191637">
                              <w:rPr>
                                <w:rStyle w:val="Hyperlink"/>
                                <w:rFonts w:cs="Arial"/>
                                <w:sz w:val="16"/>
                                <w:szCs w:val="16"/>
                              </w:rPr>
                              <w:t>produktinfo@kaeser.com</w:t>
                            </w:r>
                          </w:hyperlink>
                          <w:r w:rsidRPr="00191637">
                            <w:rPr>
                              <w:rFonts w:cs="Arial"/>
                              <w:sz w:val="16"/>
                              <w:szCs w:val="16"/>
                            </w:rPr>
                            <w:br/>
                          </w:r>
                          <w:r w:rsidRPr="00191637">
                            <w:rPr>
                              <w:rFonts w:cs="Arial"/>
                              <w:sz w:val="16"/>
                              <w:szCs w:val="16"/>
                              <w:lang w:val="it-IT"/>
                            </w:rPr>
                            <w:t>Pressestelle: 09561 640-452 – Fax: 09561 640-130</w:t>
                          </w:r>
                          <w:r w:rsidRPr="00191637">
                            <w:rPr>
                              <w:rFonts w:cs="Arial"/>
                              <w:sz w:val="16"/>
                              <w:szCs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7B8EE" id="_x0000_t202" coordsize="21600,21600" o:spt="202" path="m,l,21600r21600,l21600,xe">
              <v:stroke joinstyle="miter"/>
              <v:path gradientshapeok="t" o:connecttype="rect"/>
            </v:shapetype>
            <v:shape id="Text Box 2" o:spid="_x0000_s1026" type="#_x0000_t202" style="position:absolute;margin-left:149.1pt;margin-top:2.25pt;width:306.1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" stroked="f">
              <v:textbox>
                <w:txbxContent>
                  <w:p w:rsidR="000840F2" w:rsidRPr="00C12993" w:rsidRDefault="000840F2" w:rsidP="000840F2">
                    <w:pPr>
                      <w:shd w:val="solid" w:color="FFFFFF" w:fill="FFFFFF"/>
                      <w:jc w:val="center"/>
                      <w:rPr>
                        <w:rFonts w:cs="Arial"/>
                        <w:sz w:val="16"/>
                      </w:rPr>
                    </w:pPr>
                    <w:r w:rsidRPr="001A4EDC">
                      <w:rPr>
                        <w:rFonts w:cs="Arial"/>
                        <w:b/>
                        <w:bCs/>
                        <w:sz w:val="18"/>
                        <w:szCs w:val="18"/>
                      </w:rPr>
                      <w:t>KAESER KOMPRESSOREN SE</w:t>
                    </w:r>
                    <w:r w:rsidRPr="001A4EDC">
                      <w:rPr>
                        <w:rFonts w:cs="Arial"/>
                        <w:sz w:val="18"/>
                        <w:szCs w:val="18"/>
                      </w:rPr>
                      <w:t xml:space="preserve"> – </w:t>
                    </w:r>
                    <w:r w:rsidRPr="00191637">
                      <w:rPr>
                        <w:rFonts w:cs="Arial"/>
                        <w:sz w:val="16"/>
                        <w:szCs w:val="16"/>
                      </w:rPr>
                      <w:t>Postfach 21 43 – D-96410 Coburg</w:t>
                    </w:r>
                    <w:r w:rsidRPr="00191637">
                      <w:rPr>
                        <w:rFonts w:cs="Arial"/>
                        <w:sz w:val="16"/>
                        <w:szCs w:val="16"/>
                      </w:rPr>
                      <w:br/>
                      <w:t xml:space="preserve">Telefon: 09561 6400 – </w:t>
                    </w:r>
                    <w:hyperlink r:id="rId3" w:history="1">
                      <w:r w:rsidRPr="00191637">
                        <w:rPr>
                          <w:rStyle w:val="Hyperlink"/>
                          <w:rFonts w:cs="Arial"/>
                          <w:sz w:val="16"/>
                          <w:szCs w:val="16"/>
                        </w:rPr>
                        <w:t>www.kaeser.com</w:t>
                      </w:r>
                    </w:hyperlink>
                    <w:r w:rsidRPr="00191637">
                      <w:rPr>
                        <w:rFonts w:cs="Arial"/>
                        <w:sz w:val="16"/>
                        <w:szCs w:val="16"/>
                      </w:rPr>
                      <w:t xml:space="preserve"> – E-Mail: </w:t>
                    </w:r>
                    <w:hyperlink r:id="rId4" w:history="1">
                      <w:r w:rsidRPr="00191637">
                        <w:rPr>
                          <w:rStyle w:val="Hyperlink"/>
                          <w:rFonts w:cs="Arial"/>
                          <w:sz w:val="16"/>
                          <w:szCs w:val="16"/>
                        </w:rPr>
                        <w:t>produktinfo@kaeser.com</w:t>
                      </w:r>
                    </w:hyperlink>
                    <w:r w:rsidRPr="00191637">
                      <w:rPr>
                        <w:rFonts w:cs="Arial"/>
                        <w:sz w:val="16"/>
                        <w:szCs w:val="16"/>
                      </w:rPr>
                      <w:br/>
                    </w:r>
                    <w:r w:rsidRPr="00191637">
                      <w:rPr>
                        <w:rFonts w:cs="Arial"/>
                        <w:sz w:val="16"/>
                        <w:szCs w:val="16"/>
                        <w:lang w:val="it-IT"/>
                      </w:rPr>
                      <w:t>Pressestelle: 09561 640-452 – Fax: 09561 640-130</w:t>
                    </w:r>
                    <w:r w:rsidRPr="00191637">
                      <w:rPr>
                        <w:rFonts w:cs="Arial"/>
                        <w:sz w:val="16"/>
                        <w:szCs w:val="16"/>
                        <w:lang w:val="it-IT"/>
                      </w:rPr>
                      <w:br/>
                      <w:t>E-Mail: daniela.koehler@kaeser.com</w:t>
                    </w:r>
                  </w:p>
                </w:txbxContent>
              </v:textbox>
            </v:shape>
          </w:pict>
        </mc:Fallback>
      </mc:AlternateContent>
    </w:r>
    <w:r w:rsidR="00806170">
      <w:rPr>
        <w:noProof/>
      </w:rPr>
      <w:drawing>
        <wp:inline distT="0" distB="0" distL="0" distR="0" wp14:anchorId="18A0BE47" wp14:editId="69B07B8A">
          <wp:extent cx="1851660" cy="548640"/>
          <wp:effectExtent l="0" t="0" r="0" b="381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864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9B" w:rsidRDefault="000840F2">
    <w:pPr>
      <w:pStyle w:val="Fuzeile"/>
    </w:pPr>
    <w:r>
      <w:rPr>
        <w:noProof/>
        <w:sz w:val="20"/>
      </w:rPr>
      <mc:AlternateContent>
        <mc:Choice Requires="wps">
          <w:drawing>
            <wp:anchor distT="0" distB="0" distL="114300" distR="114300" simplePos="0" relativeHeight="251659264" behindDoc="0" locked="0" layoutInCell="1" allowOverlap="1" wp14:anchorId="32803D7E" wp14:editId="7CC3D4E0">
              <wp:simplePos x="0" y="0"/>
              <wp:positionH relativeFrom="column">
                <wp:posOffset>1893570</wp:posOffset>
              </wp:positionH>
              <wp:positionV relativeFrom="paragraph">
                <wp:posOffset>28575</wp:posOffset>
              </wp:positionV>
              <wp:extent cx="38880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0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40F2" w:rsidRPr="001A4EDC" w:rsidRDefault="000840F2" w:rsidP="000840F2">
                          <w:pPr>
                            <w:shd w:val="solid" w:color="FFFFFF" w:fill="FFFFFF"/>
                            <w:jc w:val="center"/>
                            <w:rPr>
                              <w:rFonts w:cs="Arial"/>
                              <w:sz w:val="16"/>
                              <w:szCs w:val="16"/>
                            </w:rPr>
                          </w:pPr>
                          <w:r w:rsidRPr="001A4EDC">
                            <w:rPr>
                              <w:rFonts w:cs="Arial"/>
                              <w:b/>
                              <w:bCs/>
                              <w:sz w:val="18"/>
                              <w:szCs w:val="18"/>
                            </w:rPr>
                            <w:t>KAESER KOMPRESSOREN SE</w:t>
                          </w:r>
                          <w:r w:rsidRPr="001A4EDC">
                            <w:rPr>
                              <w:rFonts w:cs="Arial"/>
                              <w:sz w:val="18"/>
                              <w:szCs w:val="18"/>
                            </w:rPr>
                            <w:t xml:space="preserve"> – </w:t>
                          </w:r>
                          <w:r w:rsidRPr="00191637">
                            <w:rPr>
                              <w:rFonts w:cs="Arial"/>
                              <w:sz w:val="16"/>
                              <w:szCs w:val="16"/>
                            </w:rPr>
                            <w:t>Postfach 21 43 – D-96410 Coburg</w:t>
                          </w:r>
                          <w:r w:rsidRPr="00191637">
                            <w:rPr>
                              <w:rFonts w:cs="Arial"/>
                              <w:sz w:val="16"/>
                              <w:szCs w:val="16"/>
                            </w:rPr>
                            <w:br/>
                            <w:t xml:space="preserve">Telefon: 09561 6400 – </w:t>
                          </w:r>
                          <w:hyperlink r:id="rId1" w:history="1">
                            <w:r w:rsidRPr="00191637">
                              <w:rPr>
                                <w:rStyle w:val="Hyperlink"/>
                                <w:rFonts w:cs="Arial"/>
                                <w:sz w:val="16"/>
                                <w:szCs w:val="16"/>
                              </w:rPr>
                              <w:t>www.kaeser.com</w:t>
                            </w:r>
                          </w:hyperlink>
                          <w:r w:rsidRPr="00191637">
                            <w:rPr>
                              <w:rFonts w:cs="Arial"/>
                              <w:sz w:val="16"/>
                              <w:szCs w:val="16"/>
                            </w:rPr>
                            <w:t xml:space="preserve"> – E-Mail: </w:t>
                          </w:r>
                          <w:hyperlink r:id="rId2" w:history="1">
                            <w:r w:rsidRPr="00191637">
                              <w:rPr>
                                <w:rStyle w:val="Hyperlink"/>
                                <w:rFonts w:cs="Arial"/>
                                <w:sz w:val="16"/>
                                <w:szCs w:val="16"/>
                              </w:rPr>
                              <w:t>produktinfo@kaeser.com</w:t>
                            </w:r>
                          </w:hyperlink>
                          <w:r w:rsidRPr="00191637">
                            <w:rPr>
                              <w:rFonts w:cs="Arial"/>
                              <w:sz w:val="16"/>
                              <w:szCs w:val="16"/>
                            </w:rPr>
                            <w:br/>
                          </w:r>
                          <w:r w:rsidRPr="00191637">
                            <w:rPr>
                              <w:rFonts w:cs="Arial"/>
                              <w:sz w:val="16"/>
                              <w:szCs w:val="16"/>
                              <w:lang w:val="it-IT"/>
                            </w:rPr>
                            <w:t>Pressestelle: 09561 640-452 – Fax: 09561 640-130</w:t>
                          </w:r>
                          <w:r w:rsidRPr="00191637">
                            <w:rPr>
                              <w:rFonts w:cs="Arial"/>
                              <w:sz w:val="16"/>
                              <w:szCs w:val="16"/>
                              <w:lang w:val="it-IT"/>
                            </w:rPr>
                            <w:b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03D7E" id="_x0000_t202" coordsize="21600,21600" o:spt="202" path="m,l,21600r21600,l21600,xe">
              <v:stroke joinstyle="miter"/>
              <v:path gradientshapeok="t" o:connecttype="rect"/>
            </v:shapetype>
            <v:shape id="_x0000_s1027" type="#_x0000_t202" style="position:absolute;margin-left:149.1pt;margin-top:2.25pt;width:306.1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" stroked="f">
              <v:textbox>
                <w:txbxContent>
                  <w:p w:rsidR="000840F2" w:rsidRPr="001A4EDC" w:rsidRDefault="000840F2" w:rsidP="000840F2">
                    <w:pPr>
                      <w:shd w:val="solid" w:color="FFFFFF" w:fill="FFFFFF"/>
                      <w:jc w:val="center"/>
                      <w:rPr>
                        <w:rFonts w:cs="Arial"/>
                        <w:sz w:val="16"/>
                        <w:szCs w:val="16"/>
                      </w:rPr>
                    </w:pPr>
                    <w:r w:rsidRPr="001A4EDC">
                      <w:rPr>
                        <w:rFonts w:cs="Arial"/>
                        <w:b/>
                        <w:bCs/>
                        <w:sz w:val="18"/>
                        <w:szCs w:val="18"/>
                      </w:rPr>
                      <w:t>KAESER KOMPRESSOREN SE</w:t>
                    </w:r>
                    <w:r w:rsidRPr="001A4EDC">
                      <w:rPr>
                        <w:rFonts w:cs="Arial"/>
                        <w:sz w:val="18"/>
                        <w:szCs w:val="18"/>
                      </w:rPr>
                      <w:t xml:space="preserve"> – </w:t>
                    </w:r>
                    <w:r w:rsidRPr="00191637">
                      <w:rPr>
                        <w:rFonts w:cs="Arial"/>
                        <w:sz w:val="16"/>
                        <w:szCs w:val="16"/>
                      </w:rPr>
                      <w:t>Postfach 21 43 – D-96410 Coburg</w:t>
                    </w:r>
                    <w:r w:rsidRPr="00191637">
                      <w:rPr>
                        <w:rFonts w:cs="Arial"/>
                        <w:sz w:val="16"/>
                        <w:szCs w:val="16"/>
                      </w:rPr>
                      <w:br/>
                      <w:t xml:space="preserve">Telefon: 09561 6400 – </w:t>
                    </w:r>
                    <w:hyperlink r:id="rId3" w:history="1">
                      <w:r w:rsidRPr="00191637">
                        <w:rPr>
                          <w:rStyle w:val="Hyperlink"/>
                          <w:rFonts w:cs="Arial"/>
                          <w:sz w:val="16"/>
                          <w:szCs w:val="16"/>
                        </w:rPr>
                        <w:t>www.kaeser.com</w:t>
                      </w:r>
                    </w:hyperlink>
                    <w:r w:rsidRPr="00191637">
                      <w:rPr>
                        <w:rFonts w:cs="Arial"/>
                        <w:sz w:val="16"/>
                        <w:szCs w:val="16"/>
                      </w:rPr>
                      <w:t xml:space="preserve"> – E-Mail: </w:t>
                    </w:r>
                    <w:hyperlink r:id="rId4" w:history="1">
                      <w:r w:rsidRPr="00191637">
                        <w:rPr>
                          <w:rStyle w:val="Hyperlink"/>
                          <w:rFonts w:cs="Arial"/>
                          <w:sz w:val="16"/>
                          <w:szCs w:val="16"/>
                        </w:rPr>
                        <w:t>produktinfo@kaeser.com</w:t>
                      </w:r>
                    </w:hyperlink>
                    <w:r w:rsidRPr="00191637">
                      <w:rPr>
                        <w:rFonts w:cs="Arial"/>
                        <w:sz w:val="16"/>
                        <w:szCs w:val="16"/>
                      </w:rPr>
                      <w:br/>
                    </w:r>
                    <w:r w:rsidRPr="00191637">
                      <w:rPr>
                        <w:rFonts w:cs="Arial"/>
                        <w:sz w:val="16"/>
                        <w:szCs w:val="16"/>
                        <w:lang w:val="it-IT"/>
                      </w:rPr>
                      <w:t>Pressestelle: 09561 640-452 – Fax: 09561 640-130</w:t>
                    </w:r>
                    <w:r w:rsidRPr="00191637">
                      <w:rPr>
                        <w:rFonts w:cs="Arial"/>
                        <w:sz w:val="16"/>
                        <w:szCs w:val="16"/>
                        <w:lang w:val="it-IT"/>
                      </w:rPr>
                      <w:br/>
                      <w:t>E-Mail: daniela.koehler@kaeser.com</w:t>
                    </w:r>
                  </w:p>
                </w:txbxContent>
              </v:textbox>
            </v:shape>
          </w:pict>
        </mc:Fallback>
      </mc:AlternateContent>
    </w:r>
    <w:r w:rsidR="00806170">
      <w:rPr>
        <w:noProof/>
      </w:rPr>
      <w:drawing>
        <wp:inline distT="0" distB="0" distL="0" distR="0" wp14:anchorId="7FCA87DD" wp14:editId="17CB181B">
          <wp:extent cx="1851660" cy="548640"/>
          <wp:effectExtent l="0" t="0" r="0" b="3810"/>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1660"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39B" w:rsidRDefault="0028639B">
      <w:r>
        <w:separator/>
      </w:r>
    </w:p>
  </w:footnote>
  <w:footnote w:type="continuationSeparator" w:id="0">
    <w:p w:rsidR="0028639B" w:rsidRDefault="00286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DC" w:rsidRDefault="001A4ED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39B" w:rsidRDefault="0028639B">
    <w:pPr>
      <w:pStyle w:val="Kopfzeile"/>
      <w:jc w:val="right"/>
    </w:pPr>
    <w:r>
      <w:rPr>
        <w:rStyle w:val="Seitenzahl"/>
      </w:rPr>
      <w:fldChar w:fldCharType="begin"/>
    </w:r>
    <w:r>
      <w:rPr>
        <w:rStyle w:val="Seitenzahl"/>
      </w:rPr>
      <w:instrText xml:space="preserve"> PAGE </w:instrText>
    </w:r>
    <w:r>
      <w:rPr>
        <w:rStyle w:val="Seitenzahl"/>
      </w:rPr>
      <w:fldChar w:fldCharType="separate"/>
    </w:r>
    <w:r w:rsidR="00B06610">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B06610">
      <w:rPr>
        <w:rStyle w:val="Seitenzahl"/>
        <w:noProof/>
      </w:rPr>
      <w:t>3</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EDC" w:rsidRDefault="001A4ED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73"/>
    <w:rsid w:val="00002AD2"/>
    <w:rsid w:val="00010D16"/>
    <w:rsid w:val="000840F2"/>
    <w:rsid w:val="001255A6"/>
    <w:rsid w:val="00180512"/>
    <w:rsid w:val="00183CE1"/>
    <w:rsid w:val="00187EE9"/>
    <w:rsid w:val="00190573"/>
    <w:rsid w:val="00191637"/>
    <w:rsid w:val="001A2658"/>
    <w:rsid w:val="001A4EDC"/>
    <w:rsid w:val="00200F1B"/>
    <w:rsid w:val="002321EA"/>
    <w:rsid w:val="00245161"/>
    <w:rsid w:val="00285392"/>
    <w:rsid w:val="0028639B"/>
    <w:rsid w:val="002A0182"/>
    <w:rsid w:val="002A341C"/>
    <w:rsid w:val="002F2C30"/>
    <w:rsid w:val="003053E9"/>
    <w:rsid w:val="00317C87"/>
    <w:rsid w:val="0035047C"/>
    <w:rsid w:val="00351B25"/>
    <w:rsid w:val="00373E85"/>
    <w:rsid w:val="003A02F2"/>
    <w:rsid w:val="003D48DE"/>
    <w:rsid w:val="003D7D62"/>
    <w:rsid w:val="003E7EB1"/>
    <w:rsid w:val="00412777"/>
    <w:rsid w:val="0042703D"/>
    <w:rsid w:val="0044052C"/>
    <w:rsid w:val="00444EE6"/>
    <w:rsid w:val="004509A6"/>
    <w:rsid w:val="004947D7"/>
    <w:rsid w:val="005172DB"/>
    <w:rsid w:val="00524E7D"/>
    <w:rsid w:val="00594451"/>
    <w:rsid w:val="005B310B"/>
    <w:rsid w:val="005C6AE2"/>
    <w:rsid w:val="00684968"/>
    <w:rsid w:val="006E7BD4"/>
    <w:rsid w:val="00724157"/>
    <w:rsid w:val="00734457"/>
    <w:rsid w:val="007374B5"/>
    <w:rsid w:val="007468E0"/>
    <w:rsid w:val="00806170"/>
    <w:rsid w:val="00807B77"/>
    <w:rsid w:val="00831E15"/>
    <w:rsid w:val="008723CF"/>
    <w:rsid w:val="008758F5"/>
    <w:rsid w:val="008A2EDA"/>
    <w:rsid w:val="008E1C0A"/>
    <w:rsid w:val="008E7B66"/>
    <w:rsid w:val="009308CE"/>
    <w:rsid w:val="00945EBC"/>
    <w:rsid w:val="00946AD0"/>
    <w:rsid w:val="00970460"/>
    <w:rsid w:val="0099016A"/>
    <w:rsid w:val="00A15C81"/>
    <w:rsid w:val="00A300FA"/>
    <w:rsid w:val="00AE0A2A"/>
    <w:rsid w:val="00B06610"/>
    <w:rsid w:val="00B747CE"/>
    <w:rsid w:val="00BB7225"/>
    <w:rsid w:val="00BC1D73"/>
    <w:rsid w:val="00BC77BA"/>
    <w:rsid w:val="00C952D7"/>
    <w:rsid w:val="00CC14F2"/>
    <w:rsid w:val="00CC4F25"/>
    <w:rsid w:val="00D333E5"/>
    <w:rsid w:val="00D46438"/>
    <w:rsid w:val="00D478F1"/>
    <w:rsid w:val="00D712A9"/>
    <w:rsid w:val="00E55443"/>
    <w:rsid w:val="00E902C2"/>
    <w:rsid w:val="00E92B7E"/>
    <w:rsid w:val="00EA01E0"/>
    <w:rsid w:val="00EC36C5"/>
    <w:rsid w:val="00EC4E0A"/>
    <w:rsid w:val="00EE77E0"/>
    <w:rsid w:val="00F109AD"/>
    <w:rsid w:val="00F2641C"/>
    <w:rsid w:val="00FA20AD"/>
    <w:rsid w:val="00FB09B9"/>
    <w:rsid w:val="00FD26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BDB2F37C-BAEB-4E58-9DAA-AD7FAD08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paragraph" w:styleId="berschrift2">
    <w:name w:val="heading 2"/>
    <w:basedOn w:val="Standard"/>
    <w:next w:val="Standard"/>
    <w:qFormat/>
    <w:pPr>
      <w:keepNext/>
      <w:framePr w:w="3238" w:h="1797" w:hSpace="181" w:wrap="around" w:vAnchor="page" w:hAnchor="page" w:x="7458" w:y="1085" w:anchorLock="1"/>
      <w:jc w:val="center"/>
      <w:outlineLvl w:val="1"/>
    </w:pPr>
    <w:rPr>
      <w:rFonts w:ascii="Futura XBlkCn BT" w:hAnsi="Futura XBlkCn BT"/>
      <w:sz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pPr>
      <w:spacing w:after="120" w:line="360" w:lineRule="auto"/>
    </w:pPr>
    <w:rPr>
      <w:b/>
      <w:sz w:val="28"/>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pPr>
      <w:spacing w:after="240" w:line="360" w:lineRule="auto"/>
    </w:pPr>
    <w:rPr>
      <w:b/>
      <w:spacing w:val="-6"/>
      <w:sz w:val="28"/>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uiPriority w:val="99"/>
    <w:rPr>
      <w:color w:val="0000FF"/>
      <w:u w:val="single"/>
    </w:rPr>
  </w:style>
  <w:style w:type="character" w:styleId="Seitenzahl">
    <w:name w:val="page number"/>
    <w:basedOn w:val="Absatz-Standardschriftart"/>
    <w:semiHidden/>
  </w:style>
  <w:style w:type="character" w:styleId="BesuchterHyperlink">
    <w:name w:val="FollowedHyperlink"/>
    <w:semiHidden/>
    <w:rPr>
      <w:color w:val="800080"/>
      <w:u w:val="single"/>
    </w:rPr>
  </w:style>
  <w:style w:type="paragraph" w:styleId="Sprechblasentext">
    <w:name w:val="Balloon Text"/>
    <w:basedOn w:val="Standard"/>
    <w:link w:val="SprechblasentextZchn"/>
    <w:uiPriority w:val="99"/>
    <w:semiHidden/>
    <w:unhideWhenUsed/>
    <w:rsid w:val="00FD26C6"/>
    <w:rPr>
      <w:rFonts w:ascii="Tahoma" w:hAnsi="Tahoma" w:cs="Tahoma"/>
      <w:sz w:val="16"/>
      <w:szCs w:val="16"/>
    </w:rPr>
  </w:style>
  <w:style w:type="character" w:customStyle="1" w:styleId="SprechblasentextZchn">
    <w:name w:val="Sprechblasentext Zchn"/>
    <w:link w:val="Sprechblasentext"/>
    <w:uiPriority w:val="99"/>
    <w:semiHidden/>
    <w:rsid w:val="00FD26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ktinfo@kaese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hr1\Application%20Data\Microsoft\Templates\Vorlagen\Presse%20Info-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6CB3B-AC75-4950-97B4-7DAC33CFF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 Info-d</Template>
  <TotalTime>0</TotalTime>
  <Pages>3</Pages>
  <Words>579</Words>
  <Characters>3653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4224</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bahr1</dc:creator>
  <cp:lastModifiedBy>sachs1</cp:lastModifiedBy>
  <cp:revision>7</cp:revision>
  <cp:lastPrinted>2012-06-22T08:26:00Z</cp:lastPrinted>
  <dcterms:created xsi:type="dcterms:W3CDTF">2012-06-22T08:24:00Z</dcterms:created>
  <dcterms:modified xsi:type="dcterms:W3CDTF">2015-01-16T11:17:00Z</dcterms:modified>
</cp:coreProperties>
</file>